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E46F2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 4-10-2023</w:t>
            </w:r>
          </w:p>
          <w:p w:rsidR="00832392" w:rsidRPr="00062C8D" w:rsidRDefault="00E46F2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:227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E46F23">
              <w:rPr>
                <w:rFonts w:asciiTheme="minorHAnsi" w:hAnsiTheme="minorHAnsi" w:cs="Times New Roman"/>
                <w:b/>
              </w:rPr>
              <w:t>ΓΥΜΝΑΣΙΟ ΚΡΥΟΝΕΡΙΟΥ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E46F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ΠΡΑΓΑ,ΤΣΕΧΙΑ</w:t>
            </w:r>
          </w:p>
          <w:p w:rsidR="00E46F23" w:rsidRDefault="00E46F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ΑΝΑΧΩΡΗΣΗ:1-3-24 ή         29-2-24</w:t>
            </w:r>
          </w:p>
          <w:p w:rsidR="00E46F23" w:rsidRDefault="00E46F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ΕΠΙΣΤΡΟΦΗ:4-3-24 ή           3-3-24</w:t>
            </w:r>
          </w:p>
          <w:p w:rsidR="00E46F23" w:rsidRPr="00062C8D" w:rsidRDefault="00E46F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 ΜΕΡΕΣ ,3 ΔΙΑΝΥΚΤΕΡΕΥΣΕΙΣ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4D45D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32</w:t>
            </w:r>
            <w:r w:rsidR="00E46F23">
              <w:rPr>
                <w:rFonts w:asciiTheme="minorHAnsi" w:hAnsiTheme="minorHAnsi" w:cs="Times New Roman"/>
                <w:b/>
              </w:rPr>
              <w:t xml:space="preserve"> ΜΑΘΗΤΕΣ ,4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E46F2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E46F2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E46F2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E46F23" w:rsidRDefault="00E46F23" w:rsidP="00E46F2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1)ΑΕΡΟΠΛΑΝΟ ΑΠΟ ΑΘΗΝΑ –ΠΡΑΓΑ ΜΕ ΕΠΙΣΤΡΟΦΗ ΜΕ ΠΤΗΣΗ </w:t>
            </w:r>
            <w:r>
              <w:rPr>
                <w:rFonts w:asciiTheme="minorHAnsi" w:hAnsiTheme="minorHAnsi" w:cs="Times New Roman"/>
                <w:b/>
                <w:lang w:val="en-US"/>
              </w:rPr>
              <w:t>AEGEAN</w:t>
            </w:r>
          </w:p>
          <w:p w:rsidR="00E46F23" w:rsidRDefault="00E46F23" w:rsidP="00E46F2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2)ΠΟΥΜΑΝ ΑΠΟ ΚΑΙ ΠΡΟΣ ΑΕΡΟΔΡΟΜΙΑ ,ΓΙΑ ΞΕΝΑΓΗΣΕΙΣ ΚΑΙ ΓΙΑ ΤΟ ΣΥΝΕΔΡΙΑΚΟ ΚΕΝΤΡΟ στις 2-3-24 </w:t>
            </w:r>
          </w:p>
          <w:p w:rsidR="00E46F23" w:rsidRPr="00E46F23" w:rsidRDefault="00E46F23" w:rsidP="00E46F2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E46F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ΞΕΝΟΔΟΧΕΙΟ 3* ή 4*ΜΕ ΒΑΘΜΟΛΟΓΙΑ 8/10 ΑΠΟ ΤΟΥΡΙΣΤΙΚΟΥΣ ΙΣΤΟΤΟΠΟΥΣ</w:t>
            </w:r>
            <w:r w:rsidR="004D45D4">
              <w:rPr>
                <w:rFonts w:asciiTheme="minorHAnsi" w:hAnsiTheme="minorHAnsi" w:cs="Times New Roman"/>
                <w:b/>
              </w:rPr>
              <w:t>.</w:t>
            </w:r>
          </w:p>
          <w:p w:rsidR="004D45D4" w:rsidRDefault="004D45D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ΤΡΙΚΛΙΝΑ Ή ΤΕΡΤΑΚΛΙΝΑ ΔΩΜΑΤΙΑ ΜΕ ΗΜΙΔΙΑΤΡΟΦΗ ΓΙΑ ΜΑΘΗΤΕΣ</w:t>
            </w:r>
          </w:p>
          <w:p w:rsidR="004D45D4" w:rsidRPr="00062C8D" w:rsidRDefault="004D45D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ΜΟΝΟΚΛΙΝΑ ΔΩΜΑΤΙΑ ΜΕ ΗΜΙΔΙΑΤΡΟΦΗ ΓΙΑ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4D45D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ΞΕΝΑΓΗΣΗ ΣΤΗΝ ΠΡΑΓΑ, ΜΟΝΟΗΜΕΡΗ ΣΤΟ ΚΑΡΛΟΒΙ ΒΑΡΙ ή ΣΤΟ ΤΣΕΣΚΙ ΚΡΟΥΜΛΟΒ</w:t>
            </w:r>
          </w:p>
          <w:p w:rsidR="004D45D4" w:rsidRPr="00062C8D" w:rsidRDefault="004D45D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DC67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ΠΕΜΠΤΗ ,12-10-23 ,ΩΡΑ:12:30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DC67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ΠΕΜΠΤΗ, 12-10-23, ΩΡΑ 13:00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Default="00DC67EC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</w:t>
      </w:r>
      <w:r w:rsidR="007E7254" w:rsidRPr="00062C8D">
        <w:rPr>
          <w:rFonts w:asciiTheme="minorHAnsi" w:hAnsiTheme="minorHAnsi" w:cs="Times New Roman"/>
          <w:b/>
        </w:rPr>
        <w:t xml:space="preserve"> Δ/</w:t>
      </w:r>
      <w:proofErr w:type="spellStart"/>
      <w:r w:rsidR="007E7254" w:rsidRPr="00062C8D">
        <w:rPr>
          <w:rFonts w:asciiTheme="minorHAnsi" w:hAnsiTheme="minorHAnsi" w:cs="Times New Roman"/>
          <w:b/>
        </w:rPr>
        <w:t>ντής</w:t>
      </w:r>
      <w:proofErr w:type="spellEnd"/>
    </w:p>
    <w:p w:rsidR="00DC67EC" w:rsidRPr="00062C8D" w:rsidRDefault="00DC67EC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ΝΙΚΟΛΑΟΣ ΜΟΝΙΑΣ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lastRenderedPageBreak/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85D01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D45D4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C67EC"/>
    <w:rsid w:val="00DD5A03"/>
    <w:rsid w:val="00DD7538"/>
    <w:rsid w:val="00DF4D09"/>
    <w:rsid w:val="00E00724"/>
    <w:rsid w:val="00E131AC"/>
    <w:rsid w:val="00E23D2F"/>
    <w:rsid w:val="00E46F23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78EBF-5755-4FF7-9401-D8D3BEB6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Student</cp:lastModifiedBy>
  <cp:revision>2</cp:revision>
  <cp:lastPrinted>2014-01-07T11:46:00Z</cp:lastPrinted>
  <dcterms:created xsi:type="dcterms:W3CDTF">2023-10-04T06:18:00Z</dcterms:created>
  <dcterms:modified xsi:type="dcterms:W3CDTF">2023-10-04T06:18:00Z</dcterms:modified>
</cp:coreProperties>
</file>